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utoSpaceDE/>
        <w:autoSpaceDN/>
        <w:adjustRightInd/>
        <w:spacing w:line="300" w:lineRule="auto"/>
        <w:jc w:val="both"/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21"/>
          <w:szCs w:val="21"/>
          <w:highlight w:val="none"/>
        </w:rPr>
        <w:t>附件四：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jc w:val="center"/>
        <w:rPr>
          <w:rFonts w:hint="eastAsia" w:ascii="黑体" w:hAnsi="黑体" w:eastAsia="黑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黑体" w:hAnsi="黑体" w:eastAsia="黑体" w:cs="方正小标宋简体"/>
          <w:color w:val="auto"/>
          <w:sz w:val="44"/>
          <w:szCs w:val="44"/>
          <w:highlight w:val="none"/>
        </w:rPr>
        <w:t>律所主任/团队律师简历</w:t>
      </w:r>
    </w:p>
    <w:bookmarkEnd w:id="0"/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jc w:val="center"/>
        <w:rPr>
          <w:rFonts w:ascii="黑体" w:hAnsi="黑体" w:eastAsia="黑体" w:cs="方正小标宋简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方正小标宋简体"/>
          <w:color w:val="auto"/>
          <w:sz w:val="44"/>
          <w:szCs w:val="44"/>
          <w:highlight w:val="none"/>
        </w:rPr>
        <w:t>（样本）</w:t>
      </w:r>
    </w:p>
    <w:p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600" w:lineRule="exact"/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</w:p>
    <w:p>
      <w:pPr>
        <w:spacing w:line="560" w:lineRule="exact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 xml:space="preserve">律所盖章：                      </w:t>
      </w:r>
    </w:p>
    <w:tbl>
      <w:tblPr>
        <w:tblStyle w:val="4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76"/>
        <w:gridCol w:w="283"/>
        <w:gridCol w:w="1276"/>
        <w:gridCol w:w="1134"/>
        <w:gridCol w:w="1559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姓名</w:t>
            </w: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性别</w:t>
            </w: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民族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出生年月</w:t>
            </w: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政治面貌</w:t>
            </w:r>
          </w:p>
        </w:tc>
        <w:tc>
          <w:tcPr>
            <w:tcW w:w="1134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职称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学历</w:t>
            </w:r>
          </w:p>
        </w:tc>
        <w:tc>
          <w:tcPr>
            <w:tcW w:w="127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研究专长</w:t>
            </w:r>
          </w:p>
        </w:tc>
        <w:tc>
          <w:tcPr>
            <w:tcW w:w="4252" w:type="dxa"/>
            <w:gridSpan w:val="3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执业证号</w:t>
            </w:r>
          </w:p>
        </w:tc>
        <w:tc>
          <w:tcPr>
            <w:tcW w:w="3969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发证日期</w:t>
            </w:r>
          </w:p>
        </w:tc>
        <w:tc>
          <w:tcPr>
            <w:tcW w:w="1559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毕业院校</w:t>
            </w:r>
          </w:p>
        </w:tc>
        <w:tc>
          <w:tcPr>
            <w:tcW w:w="7087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restart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联系方式</w:t>
            </w: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电话</w:t>
            </w:r>
          </w:p>
        </w:tc>
        <w:tc>
          <w:tcPr>
            <w:tcW w:w="5528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通信地址</w:t>
            </w:r>
          </w:p>
        </w:tc>
        <w:tc>
          <w:tcPr>
            <w:tcW w:w="5528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Merge w:val="continue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  <w:tc>
          <w:tcPr>
            <w:tcW w:w="1559" w:type="dxa"/>
            <w:gridSpan w:val="2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电子邮箱</w:t>
            </w:r>
          </w:p>
        </w:tc>
        <w:tc>
          <w:tcPr>
            <w:tcW w:w="5528" w:type="dxa"/>
            <w:gridSpan w:val="4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工作经历</w:t>
            </w:r>
          </w:p>
        </w:tc>
        <w:tc>
          <w:tcPr>
            <w:tcW w:w="7087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（可另附纸）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获得主要荣誉</w:t>
            </w:r>
          </w:p>
        </w:tc>
        <w:tc>
          <w:tcPr>
            <w:tcW w:w="7087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（可另附纸）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经典案例</w:t>
            </w:r>
          </w:p>
        </w:tc>
        <w:tc>
          <w:tcPr>
            <w:tcW w:w="7087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（可另附纸）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  <w:t>备注</w:t>
            </w:r>
          </w:p>
        </w:tc>
        <w:tc>
          <w:tcPr>
            <w:tcW w:w="7087" w:type="dxa"/>
            <w:gridSpan w:val="6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color w:val="auto"/>
                <w:sz w:val="32"/>
                <w:szCs w:val="32"/>
                <w:highlight w:val="none"/>
              </w:rPr>
            </w:pPr>
          </w:p>
        </w:tc>
      </w:tr>
    </w:tbl>
    <w:p>
      <w:pPr>
        <w:rPr>
          <w:color w:val="auto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E3F62"/>
    <w:rsid w:val="263E3F6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gjhghg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2018-08-03T08:09:00Z</dcterms:created>
  <dc:creator>baoyy</dc:creator>
  <cp:lastModifiedBy>baoyy</cp:lastModifiedBy>
  <dcterms:modified xsi:type="dcterms:W3CDTF">2018-08-03T08:09:55Z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